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D3" w:rsidRPr="007C12D6" w:rsidRDefault="002351D3" w:rsidP="0060552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53D9D478" wp14:editId="66B8E92A">
            <wp:simplePos x="0" y="0"/>
            <wp:positionH relativeFrom="column">
              <wp:posOffset>-334645</wp:posOffset>
            </wp:positionH>
            <wp:positionV relativeFrom="paragraph">
              <wp:posOffset>117475</wp:posOffset>
            </wp:positionV>
            <wp:extent cx="3759200" cy="2290445"/>
            <wp:effectExtent l="0" t="0" r="0" b="0"/>
            <wp:wrapNone/>
            <wp:docPr id="3" name="il_fi" descr="http://www.nhm.ac.uk/resources-rx/images/1031/animatronics-models-dino-banner_197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hm.ac.uk/resources-rx/images/1031/animatronics-models-dino-banner_1971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P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sz w:val="56"/>
          <w:szCs w:val="56"/>
          <w:lang w:eastAsia="en-AU"/>
        </w:rPr>
        <w:t>Animatronics</w:t>
      </w: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96082E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0C92EC4B" wp14:editId="7B7FC332">
            <wp:simplePos x="0" y="0"/>
            <wp:positionH relativeFrom="column">
              <wp:posOffset>1557020</wp:posOffset>
            </wp:positionH>
            <wp:positionV relativeFrom="paragraph">
              <wp:posOffset>107950</wp:posOffset>
            </wp:positionV>
            <wp:extent cx="4454525" cy="2978785"/>
            <wp:effectExtent l="0" t="0" r="3175" b="0"/>
            <wp:wrapNone/>
            <wp:docPr id="2" name="il_fi" descr="http://cdn.ubergizmo.com/photos/2009/11/presenter-ty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ubergizmo.com/photos/2009/11/presenter-typ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>Name: _______________________________________</w:t>
      </w:r>
      <w:r>
        <w:rPr>
          <w:rFonts w:ascii="Arial" w:hAnsi="Arial" w:cs="Arial"/>
          <w:sz w:val="32"/>
          <w:szCs w:val="32"/>
          <w:lang w:eastAsia="en-AU"/>
        </w:rPr>
        <w:br/>
      </w:r>
    </w:p>
    <w:p w:rsidR="00605526" w:rsidRP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>Date: _________________________________________</w:t>
      </w: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605526" w:rsidRPr="00E65A2D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eastAsia="en-AU"/>
        </w:rPr>
      </w:pPr>
      <w:r w:rsidRPr="00E65A2D">
        <w:rPr>
          <w:rFonts w:ascii="Arial" w:hAnsi="Arial" w:cs="Arial"/>
          <w:b/>
          <w:sz w:val="28"/>
          <w:szCs w:val="28"/>
          <w:lang w:eastAsia="en-AU"/>
        </w:rPr>
        <w:lastRenderedPageBreak/>
        <w:t>READING</w:t>
      </w:r>
    </w:p>
    <w:p w:rsidR="00605526" w:rsidRDefault="00605526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CF7751" w:rsidRPr="00735527" w:rsidRDefault="002351D3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  <w:r w:rsidRPr="00735527">
        <w:rPr>
          <w:rFonts w:ascii="Arial" w:hAnsi="Arial" w:cs="Arial"/>
          <w:i/>
          <w:sz w:val="32"/>
          <w:szCs w:val="32"/>
          <w:lang w:eastAsia="en-AU"/>
        </w:rPr>
        <w:t>Have you ever wondered how movie makers create life-like characters for their films? They often use something called 'animatronics' which involves making robots.</w:t>
      </w:r>
    </w:p>
    <w:p w:rsidR="00CF7751" w:rsidRPr="00735527" w:rsidRDefault="00CF7751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  <w:lang w:eastAsia="en-AU"/>
        </w:rPr>
      </w:pPr>
    </w:p>
    <w:p w:rsidR="002351D3" w:rsidRPr="00735527" w:rsidRDefault="00735527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>In movies, c</w:t>
      </w:r>
      <w:r w:rsidRPr="00735527">
        <w:rPr>
          <w:rFonts w:ascii="Arial" w:hAnsi="Arial" w:cs="Arial"/>
          <w:sz w:val="32"/>
          <w:szCs w:val="32"/>
          <w:lang w:eastAsia="en-AU"/>
        </w:rPr>
        <w:t>haracters</w:t>
      </w:r>
      <w:r>
        <w:rPr>
          <w:rFonts w:ascii="Arial" w:hAnsi="Arial" w:cs="Arial"/>
          <w:sz w:val="32"/>
          <w:szCs w:val="32"/>
          <w:lang w:eastAsia="en-AU"/>
        </w:rPr>
        <w:t xml:space="preserve"> like dinosaurs, reindeer and aliens are made to look they are real</w:t>
      </w:r>
      <w:r w:rsidR="002351D3" w:rsidRPr="00735527">
        <w:rPr>
          <w:rFonts w:ascii="Arial" w:hAnsi="Arial" w:cs="Arial"/>
          <w:sz w:val="32"/>
          <w:szCs w:val="32"/>
          <w:lang w:eastAsia="en-AU"/>
        </w:rPr>
        <w:t>. That's because they're robotic puppets called 'animatronics'. Animatronics are designed to create the illusion that they're real. It's a technique that was developed in the 1960s by Walt Disney.</w:t>
      </w:r>
    </w:p>
    <w:p w:rsidR="002351D3" w:rsidRPr="00735527" w:rsidRDefault="002351D3" w:rsidP="006055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eastAsia="en-AU"/>
        </w:rPr>
      </w:pPr>
    </w:p>
    <w:p w:rsidR="006C4BB2" w:rsidRPr="00735527" w:rsidRDefault="00CF7751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 w:rsidRPr="00735527">
        <w:rPr>
          <w:rFonts w:ascii="Arial" w:hAnsi="Arial" w:cs="Arial"/>
          <w:b/>
          <w:bCs/>
          <w:sz w:val="32"/>
          <w:szCs w:val="32"/>
          <w:lang w:val="en"/>
        </w:rPr>
        <w:t>Animatronics</w:t>
      </w:r>
      <w:r w:rsidRPr="00735527">
        <w:rPr>
          <w:rFonts w:ascii="Arial" w:hAnsi="Arial" w:cs="Arial"/>
          <w:sz w:val="32"/>
          <w:szCs w:val="32"/>
          <w:lang w:val="en"/>
        </w:rPr>
        <w:t xml:space="preserve"> is the use of </w:t>
      </w:r>
      <w:hyperlink r:id="rId11" w:tooltip="Mechatronics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mechatronics</w:t>
        </w:r>
      </w:hyperlink>
      <w:r w:rsidR="006C4BB2" w:rsidRPr="00735527">
        <w:rPr>
          <w:rFonts w:ascii="Arial" w:hAnsi="Arial" w:cs="Arial"/>
          <w:sz w:val="32"/>
          <w:szCs w:val="32"/>
          <w:lang w:val="en"/>
        </w:rPr>
        <w:t xml:space="preserve"> to create machines which seem real </w:t>
      </w:r>
      <w:r w:rsidRPr="00735527">
        <w:rPr>
          <w:rFonts w:ascii="Arial" w:hAnsi="Arial" w:cs="Arial"/>
          <w:sz w:val="32"/>
          <w:szCs w:val="32"/>
          <w:lang w:val="en"/>
        </w:rPr>
        <w:t xml:space="preserve">rather than </w:t>
      </w:r>
      <w:hyperlink r:id="rId12" w:tooltip="Robotic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robotic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. Animatronic creations include animals (including </w:t>
      </w:r>
      <w:hyperlink r:id="rId13" w:tooltip="Dinosaurs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dinosaurs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), </w:t>
      </w:r>
      <w:hyperlink r:id="rId14" w:tooltip="Plants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plants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 and even </w:t>
      </w:r>
      <w:hyperlink r:id="rId15" w:tooltip="Mythical creature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mythical creatures</w:t>
        </w:r>
      </w:hyperlink>
      <w:r w:rsidRPr="00735527">
        <w:rPr>
          <w:rFonts w:ascii="Arial" w:hAnsi="Arial" w:cs="Arial"/>
          <w:sz w:val="32"/>
          <w:szCs w:val="32"/>
          <w:lang w:val="en"/>
        </w:rPr>
        <w:t>.</w:t>
      </w:r>
    </w:p>
    <w:p w:rsidR="00CF7751" w:rsidRPr="00735527" w:rsidRDefault="00CF7751" w:rsidP="00605526">
      <w:pPr>
        <w:pStyle w:val="NormalWeb"/>
        <w:rPr>
          <w:rFonts w:ascii="Arial" w:hAnsi="Arial" w:cs="Arial"/>
          <w:b/>
          <w:sz w:val="32"/>
          <w:szCs w:val="32"/>
          <w:lang w:val="en"/>
        </w:rPr>
      </w:pPr>
      <w:r w:rsidRPr="00735527">
        <w:rPr>
          <w:rFonts w:ascii="Arial" w:hAnsi="Arial" w:cs="Arial"/>
          <w:sz w:val="32"/>
          <w:szCs w:val="32"/>
          <w:lang w:val="en"/>
        </w:rPr>
        <w:t xml:space="preserve">A </w:t>
      </w:r>
      <w:hyperlink r:id="rId16" w:tooltip="Robot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robot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 designed to be a convincing imitation of a human is specifically known as an </w:t>
      </w:r>
      <w:hyperlink r:id="rId17" w:tooltip="Android (robot)" w:history="1">
        <w:r w:rsidRPr="00735527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  <w:lang w:val="en"/>
          </w:rPr>
          <w:t>android</w:t>
        </w:r>
      </w:hyperlink>
      <w:r w:rsidRPr="00735527">
        <w:rPr>
          <w:rFonts w:ascii="Arial" w:hAnsi="Arial" w:cs="Arial"/>
          <w:b/>
          <w:sz w:val="32"/>
          <w:szCs w:val="32"/>
          <w:lang w:val="en"/>
        </w:rPr>
        <w:t>.</w:t>
      </w:r>
    </w:p>
    <w:p w:rsidR="006C4BB2" w:rsidRPr="00735527" w:rsidRDefault="00CF7751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 w:rsidRPr="00735527">
        <w:rPr>
          <w:rFonts w:ascii="Arial" w:hAnsi="Arial" w:cs="Arial"/>
          <w:sz w:val="32"/>
          <w:szCs w:val="32"/>
          <w:lang w:val="en"/>
        </w:rPr>
        <w:t xml:space="preserve">Animatronics is mainly used in </w:t>
      </w:r>
      <w:hyperlink r:id="rId18" w:tooltip="Movie making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movie making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, but also in </w:t>
      </w:r>
      <w:hyperlink r:id="rId19" w:tooltip="Theme parks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theme parks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 and other forms of entertainme</w:t>
      </w:r>
      <w:r w:rsidR="006C4BB2" w:rsidRPr="00735527">
        <w:rPr>
          <w:rFonts w:ascii="Arial" w:hAnsi="Arial" w:cs="Arial"/>
          <w:sz w:val="32"/>
          <w:szCs w:val="32"/>
          <w:lang w:val="en"/>
        </w:rPr>
        <w:t>nt.</w:t>
      </w:r>
    </w:p>
    <w:p w:rsidR="00CF7751" w:rsidRPr="00735527" w:rsidRDefault="00CF7751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 w:rsidRPr="00735527">
        <w:rPr>
          <w:rFonts w:ascii="Arial" w:hAnsi="Arial" w:cs="Arial"/>
          <w:sz w:val="32"/>
          <w:szCs w:val="32"/>
          <w:lang w:val="en"/>
        </w:rPr>
        <w:t xml:space="preserve">The technology behind animatronics has become more advanced and sophisticated over the years, making the </w:t>
      </w:r>
      <w:hyperlink r:id="rId20" w:tooltip="Puppet" w:history="1">
        <w:r w:rsidRPr="00735527">
          <w:rPr>
            <w:rStyle w:val="Hyperlink"/>
            <w:rFonts w:ascii="Arial" w:hAnsi="Arial" w:cs="Arial"/>
            <w:color w:val="auto"/>
            <w:sz w:val="32"/>
            <w:szCs w:val="32"/>
            <w:u w:val="none"/>
            <w:lang w:val="en"/>
          </w:rPr>
          <w:t>puppets</w:t>
        </w:r>
      </w:hyperlink>
      <w:r w:rsidRPr="00735527">
        <w:rPr>
          <w:rFonts w:ascii="Arial" w:hAnsi="Arial" w:cs="Arial"/>
          <w:sz w:val="32"/>
          <w:szCs w:val="32"/>
          <w:lang w:val="en"/>
        </w:rPr>
        <w:t xml:space="preserve"> even more realistic and lifelike.</w:t>
      </w:r>
    </w:p>
    <w:p w:rsidR="00735527" w:rsidRPr="00735527" w:rsidRDefault="00CF7751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 w:rsidRPr="00735527">
        <w:rPr>
          <w:rFonts w:ascii="Arial" w:hAnsi="Arial" w:cs="Arial"/>
          <w:sz w:val="32"/>
          <w:szCs w:val="32"/>
          <w:lang w:val="en"/>
        </w:rPr>
        <w:t>Animatronics is used in situations where a creature does not exist, the action is too risky or costly to use real actors or animals, or the action could never be obtained with a living person or animal.</w:t>
      </w:r>
    </w:p>
    <w:p w:rsidR="00CF7751" w:rsidRDefault="00CF7751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 w:rsidRPr="00735527">
        <w:rPr>
          <w:rFonts w:ascii="Arial" w:hAnsi="Arial" w:cs="Arial"/>
          <w:sz w:val="32"/>
          <w:szCs w:val="32"/>
          <w:lang w:val="en"/>
        </w:rPr>
        <w:t>Animatronic systems can be implemented using both computer contr</w:t>
      </w:r>
      <w:r w:rsidR="006C4BB2" w:rsidRPr="00735527">
        <w:rPr>
          <w:rFonts w:ascii="Arial" w:hAnsi="Arial" w:cs="Arial"/>
          <w:sz w:val="32"/>
          <w:szCs w:val="32"/>
          <w:lang w:val="en"/>
        </w:rPr>
        <w:t>ol and human control.</w:t>
      </w:r>
    </w:p>
    <w:p w:rsidR="00605526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</w:p>
    <w:p w:rsidR="00605526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</w:p>
    <w:p w:rsidR="00605526" w:rsidRPr="00E65A2D" w:rsidRDefault="00605526" w:rsidP="00605526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E65A2D">
        <w:rPr>
          <w:rFonts w:ascii="Arial" w:hAnsi="Arial" w:cs="Arial"/>
          <w:b/>
          <w:sz w:val="28"/>
          <w:szCs w:val="28"/>
          <w:lang w:val="en"/>
        </w:rPr>
        <w:lastRenderedPageBreak/>
        <w:t>FILMS THAT HAVE USED ANIMATRONICS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Jaws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Jurassic Park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King Kong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Night at the Museum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Star Wars</w:t>
      </w:r>
    </w:p>
    <w:p w:rsidR="00605526" w:rsidRDefault="0060552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Muppets</w:t>
      </w:r>
    </w:p>
    <w:p w:rsidR="00605526" w:rsidRDefault="0096082E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Pirates of the Caribbean</w:t>
      </w:r>
    </w:p>
    <w:p w:rsidR="0096082E" w:rsidRDefault="00322CE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Alice in Wonderland</w:t>
      </w:r>
    </w:p>
    <w:p w:rsidR="00322CE6" w:rsidRDefault="00322CE6" w:rsidP="00605526">
      <w:pPr>
        <w:pStyle w:val="NormalWeb"/>
        <w:numPr>
          <w:ilvl w:val="0"/>
          <w:numId w:val="1"/>
        </w:numPr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Ninja Turtles</w:t>
      </w:r>
    </w:p>
    <w:p w:rsidR="00605526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</w:p>
    <w:p w:rsidR="00605526" w:rsidRPr="00E65A2D" w:rsidRDefault="00605526" w:rsidP="00605526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E65A2D">
        <w:rPr>
          <w:rFonts w:ascii="Arial" w:hAnsi="Arial" w:cs="Arial"/>
          <w:b/>
          <w:sz w:val="28"/>
          <w:szCs w:val="28"/>
          <w:lang w:val="en"/>
        </w:rPr>
        <w:t>COMPREHENSION</w:t>
      </w:r>
    </w:p>
    <w:p w:rsidR="00605526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1. Have you ever seen a film with animatronics? ____________</w:t>
      </w:r>
    </w:p>
    <w:p w:rsidR="00605526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 xml:space="preserve">2. </w:t>
      </w:r>
      <w:r w:rsidR="00322CE6">
        <w:rPr>
          <w:rFonts w:ascii="Arial" w:hAnsi="Arial" w:cs="Arial"/>
          <w:sz w:val="32"/>
          <w:szCs w:val="32"/>
          <w:lang w:val="en"/>
        </w:rPr>
        <w:t>Write down a character that may be made in animatronics?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3. What is the robot called that is supposed to look human?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4. Animatronics is used in movies and _________________.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5. When was animatronics first developed? 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6. Do you think animatronics is a good invention? Why?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_________________________________________________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_________________________________________________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_________________________________________________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_________________________________________________</w:t>
      </w:r>
    </w:p>
    <w:p w:rsidR="00322CE6" w:rsidRDefault="00322CE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</w:p>
    <w:p w:rsidR="00605526" w:rsidRPr="00E65A2D" w:rsidRDefault="00322CE6" w:rsidP="00605526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E65A2D">
        <w:rPr>
          <w:rFonts w:ascii="Arial" w:hAnsi="Arial" w:cs="Arial"/>
          <w:b/>
          <w:sz w:val="28"/>
          <w:szCs w:val="28"/>
          <w:lang w:val="en"/>
        </w:rPr>
        <w:lastRenderedPageBreak/>
        <w:t>ALPHABETICAL ORDER</w:t>
      </w:r>
    </w:p>
    <w:p w:rsidR="00322CE6" w:rsidRPr="00E65A2D" w:rsidRDefault="00E65A2D" w:rsidP="00605526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E65A2D">
        <w:rPr>
          <w:rFonts w:ascii="Arial" w:hAnsi="Arial" w:cs="Arial"/>
          <w:sz w:val="28"/>
          <w:szCs w:val="28"/>
          <w:lang w:val="en"/>
        </w:rPr>
        <w:t>Place the movies in alphabetical order</w:t>
      </w:r>
    </w:p>
    <w:p w:rsidR="00E65A2D" w:rsidRPr="00E65A2D" w:rsidRDefault="00E65A2D" w:rsidP="00605526">
      <w:pPr>
        <w:pStyle w:val="NormalWeb"/>
        <w:rPr>
          <w:rFonts w:ascii="Arial" w:hAnsi="Arial" w:cs="Arial"/>
          <w:sz w:val="36"/>
          <w:szCs w:val="36"/>
          <w:lang w:val="en"/>
        </w:rPr>
      </w:pPr>
      <w:r w:rsidRPr="00E65A2D">
        <w:rPr>
          <w:rFonts w:ascii="Arial" w:hAnsi="Arial" w:cs="Arial"/>
          <w:sz w:val="36"/>
          <w:szCs w:val="36"/>
          <w:lang w:val="en"/>
        </w:rPr>
        <w:t>A B C D E F G H I J K L M N O P Q R S T U V W X Y Z</w:t>
      </w:r>
    </w:p>
    <w:p w:rsidR="00605526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E65A2D">
        <w:rPr>
          <w:rFonts w:ascii="Arial" w:hAnsi="Arial" w:cs="Arial"/>
          <w:b/>
          <w:sz w:val="28"/>
          <w:szCs w:val="28"/>
          <w:lang w:val="en"/>
        </w:rP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WORD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PRACTISE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TEST</w:t>
            </w: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movies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animals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create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life-like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human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more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  <w:tr w:rsidR="00E65A2D" w:rsidTr="00E65A2D">
        <w:tc>
          <w:tcPr>
            <w:tcW w:w="3080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  <w:r>
              <w:rPr>
                <w:rFonts w:ascii="Arial" w:hAnsi="Arial" w:cs="Arial"/>
                <w:sz w:val="28"/>
                <w:szCs w:val="28"/>
                <w:lang w:val="en"/>
              </w:rPr>
              <w:t>computer</w:t>
            </w: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  <w:tc>
          <w:tcPr>
            <w:tcW w:w="3081" w:type="dxa"/>
          </w:tcPr>
          <w:p w:rsidR="00E65A2D" w:rsidRDefault="00E65A2D" w:rsidP="00E65A2D">
            <w:pPr>
              <w:pStyle w:val="NormalWeb"/>
              <w:spacing w:line="480" w:lineRule="auto"/>
              <w:jc w:val="center"/>
              <w:rPr>
                <w:rFonts w:ascii="Arial" w:hAnsi="Arial" w:cs="Arial"/>
                <w:sz w:val="28"/>
                <w:szCs w:val="28"/>
                <w:lang w:val="en"/>
              </w:rPr>
            </w:pPr>
          </w:p>
        </w:tc>
      </w:tr>
    </w:tbl>
    <w:p w:rsidR="00E65A2D" w:rsidRDefault="00E65A2D" w:rsidP="00E65A2D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lastRenderedPageBreak/>
        <w:t>WRITING</w:t>
      </w:r>
    </w:p>
    <w:p w:rsidR="00E65A2D" w:rsidRDefault="00E65A2D" w:rsidP="00E65A2D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Write sentences using the spelling words.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1. _______________________________________________________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2.________________________________________________________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3.________________________________________________________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4.________________________________________________________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5. _______________________________________________________</w:t>
      </w:r>
    </w:p>
    <w:p w:rsid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6. _______________________________________________________</w:t>
      </w:r>
    </w:p>
    <w:p w:rsidR="00E65A2D" w:rsidRPr="00E65A2D" w:rsidRDefault="00E65A2D" w:rsidP="00E65A2D">
      <w:pPr>
        <w:pStyle w:val="NormalWeb"/>
        <w:spacing w:line="480" w:lineRule="auto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7. _______________________________________________________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If you could make a robot what would it be? ______________</w:t>
      </w:r>
    </w:p>
    <w:p w:rsidR="00E65A2D" w:rsidRDefault="00E65A2D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32"/>
          <w:szCs w:val="32"/>
          <w:lang w:val="en"/>
        </w:rPr>
        <w:t>Draw it below</w:t>
      </w: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Default="00E65A2D" w:rsidP="00E65A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32"/>
          <w:szCs w:val="32"/>
          <w:lang w:val="en"/>
        </w:rPr>
      </w:pPr>
    </w:p>
    <w:p w:rsidR="00E65A2D" w:rsidRPr="00E65A2D" w:rsidRDefault="00E65A2D" w:rsidP="00E65A2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AU"/>
        </w:rPr>
      </w:pPr>
      <w:r w:rsidRPr="00E65A2D">
        <w:rPr>
          <w:rFonts w:ascii="Arial" w:eastAsia="Times New Roman" w:hAnsi="Arial" w:cs="Arial"/>
          <w:b/>
          <w:bCs/>
          <w:kern w:val="36"/>
          <w:sz w:val="48"/>
          <w:szCs w:val="48"/>
          <w:lang w:eastAsia="en-AU"/>
        </w:rPr>
        <w:lastRenderedPageBreak/>
        <w:t>Animatronics</w:t>
      </w:r>
    </w:p>
    <w:p w:rsidR="00E65A2D" w:rsidRPr="00E65A2D" w:rsidRDefault="00E65A2D" w:rsidP="00E65A2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57"/>
        <w:gridCol w:w="470"/>
        <w:gridCol w:w="457"/>
        <w:gridCol w:w="457"/>
        <w:gridCol w:w="470"/>
        <w:gridCol w:w="470"/>
        <w:gridCol w:w="470"/>
        <w:gridCol w:w="470"/>
        <w:gridCol w:w="470"/>
        <w:gridCol w:w="497"/>
        <w:gridCol w:w="497"/>
        <w:gridCol w:w="470"/>
        <w:gridCol w:w="497"/>
        <w:gridCol w:w="605"/>
      </w:tblGrid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Q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</w:tr>
      <w:tr w:rsidR="00E65A2D" w:rsidRPr="00E65A2D" w:rsidTr="00E65A2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U</w:t>
            </w:r>
          </w:p>
        </w:tc>
      </w:tr>
    </w:tbl>
    <w:p w:rsidR="00E65A2D" w:rsidRPr="00E65A2D" w:rsidRDefault="00E65A2D" w:rsidP="00E65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AU"/>
        </w:rPr>
      </w:pPr>
    </w:p>
    <w:tbl>
      <w:tblPr>
        <w:tblW w:w="5209" w:type="pct"/>
        <w:jc w:val="center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2699"/>
        <w:gridCol w:w="3741"/>
      </w:tblGrid>
      <w:tr w:rsidR="00E65A2D" w:rsidRPr="00E65A2D" w:rsidTr="00E65A2D">
        <w:trPr>
          <w:gridAfter w:val="2"/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</w:p>
        </w:tc>
      </w:tr>
      <w:tr w:rsidR="00E65A2D" w:rsidRPr="00E65A2D" w:rsidTr="00E65A2D">
        <w:trPr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ANDROID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ANIMAL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ANIMATRONICS</w:t>
            </w:r>
          </w:p>
        </w:tc>
      </w:tr>
      <w:tr w:rsidR="00E65A2D" w:rsidRPr="00E65A2D" w:rsidTr="00E65A2D">
        <w:trPr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COMPUTER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CREATURE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DINOSAUR</w:t>
            </w:r>
          </w:p>
        </w:tc>
      </w:tr>
      <w:tr w:rsidR="00E65A2D" w:rsidRPr="00E65A2D" w:rsidTr="00E65A2D">
        <w:trPr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DISNEY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HUMAN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LIFELIKE</w:t>
            </w:r>
          </w:p>
        </w:tc>
      </w:tr>
      <w:tr w:rsidR="00E65A2D" w:rsidRPr="00E65A2D" w:rsidTr="00E65A2D">
        <w:trPr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PERSON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PLANTS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PUPPET</w:t>
            </w:r>
          </w:p>
        </w:tc>
      </w:tr>
      <w:tr w:rsidR="00E65A2D" w:rsidRPr="00E65A2D" w:rsidTr="00E65A2D">
        <w:trPr>
          <w:tblCellSpacing w:w="15" w:type="dxa"/>
          <w:jc w:val="center"/>
        </w:trPr>
        <w:tc>
          <w:tcPr>
            <w:tcW w:w="1606" w:type="pct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REAL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REINDEER</w:t>
            </w:r>
          </w:p>
        </w:tc>
        <w:tc>
          <w:tcPr>
            <w:tcW w:w="0" w:type="auto"/>
            <w:vAlign w:val="center"/>
            <w:hideMark/>
          </w:tcPr>
          <w:p w:rsidR="00E65A2D" w:rsidRPr="00E65A2D" w:rsidRDefault="00E65A2D" w:rsidP="00E65A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65A2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ROBOTS</w:t>
            </w:r>
          </w:p>
        </w:tc>
      </w:tr>
    </w:tbl>
    <w:p w:rsidR="00605526" w:rsidRDefault="00605526" w:rsidP="00E65A2D">
      <w:pPr>
        <w:pStyle w:val="NormalWeb"/>
        <w:jc w:val="center"/>
        <w:rPr>
          <w:rFonts w:ascii="Arial" w:hAnsi="Arial" w:cs="Arial"/>
          <w:sz w:val="32"/>
          <w:szCs w:val="32"/>
          <w:lang w:val="en"/>
        </w:rPr>
      </w:pPr>
    </w:p>
    <w:p w:rsidR="00605526" w:rsidRPr="00735527" w:rsidRDefault="00605526" w:rsidP="00605526">
      <w:pPr>
        <w:pStyle w:val="NormalWeb"/>
        <w:rPr>
          <w:rFonts w:ascii="Arial" w:hAnsi="Arial" w:cs="Arial"/>
          <w:sz w:val="32"/>
          <w:szCs w:val="32"/>
          <w:lang w:val="en"/>
        </w:rPr>
      </w:pPr>
      <w:bookmarkStart w:id="0" w:name="_GoBack"/>
      <w:bookmarkEnd w:id="0"/>
    </w:p>
    <w:sectPr w:rsidR="00605526" w:rsidRPr="00735527" w:rsidSect="0096082E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26" w:rsidRDefault="00605526" w:rsidP="00605526">
      <w:pPr>
        <w:spacing w:after="0" w:line="240" w:lineRule="auto"/>
      </w:pPr>
      <w:r>
        <w:separator/>
      </w:r>
    </w:p>
  </w:endnote>
  <w:endnote w:type="continuationSeparator" w:id="0">
    <w:p w:rsidR="00605526" w:rsidRDefault="00605526" w:rsidP="0060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10" w:rsidRPr="00833210" w:rsidRDefault="00833210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833210">
      <w:rPr>
        <w:rFonts w:ascii="Arial" w:eastAsiaTheme="majorEastAsia" w:hAnsi="Arial" w:cs="Arial"/>
      </w:rPr>
      <w:t xml:space="preserve">Sophia Collins – MSIT </w:t>
    </w:r>
    <w:r w:rsidRPr="00833210">
      <w:rPr>
        <w:rFonts w:ascii="Arial" w:eastAsiaTheme="majorEastAsia" w:hAnsi="Arial" w:cs="Arial"/>
      </w:rPr>
      <w:ptab w:relativeTo="margin" w:alignment="right" w:leader="none"/>
    </w:r>
    <w:r w:rsidRPr="00833210">
      <w:rPr>
        <w:rFonts w:ascii="Arial" w:eastAsiaTheme="majorEastAsia" w:hAnsi="Arial" w:cs="Arial"/>
      </w:rPr>
      <w:t xml:space="preserve">Page </w:t>
    </w:r>
    <w:r w:rsidRPr="00833210">
      <w:rPr>
        <w:rFonts w:ascii="Arial" w:eastAsiaTheme="minorEastAsia" w:hAnsi="Arial" w:cs="Arial"/>
      </w:rPr>
      <w:fldChar w:fldCharType="begin"/>
    </w:r>
    <w:r w:rsidRPr="00833210">
      <w:rPr>
        <w:rFonts w:ascii="Arial" w:hAnsi="Arial" w:cs="Arial"/>
      </w:rPr>
      <w:instrText xml:space="preserve"> PAGE   \* MERGEFORMAT </w:instrText>
    </w:r>
    <w:r w:rsidRPr="00833210">
      <w:rPr>
        <w:rFonts w:ascii="Arial" w:eastAsiaTheme="minorEastAsia" w:hAnsi="Arial" w:cs="Arial"/>
      </w:rPr>
      <w:fldChar w:fldCharType="separate"/>
    </w:r>
    <w:r w:rsidRPr="00833210">
      <w:rPr>
        <w:rFonts w:ascii="Arial" w:eastAsiaTheme="majorEastAsia" w:hAnsi="Arial" w:cs="Arial"/>
        <w:noProof/>
      </w:rPr>
      <w:t>6</w:t>
    </w:r>
    <w:r w:rsidRPr="00833210">
      <w:rPr>
        <w:rFonts w:ascii="Arial" w:eastAsiaTheme="majorEastAsia" w:hAnsi="Arial" w:cs="Arial"/>
        <w:noProof/>
      </w:rPr>
      <w:fldChar w:fldCharType="end"/>
    </w:r>
  </w:p>
  <w:p w:rsidR="00833210" w:rsidRDefault="0083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26" w:rsidRDefault="00605526" w:rsidP="00605526">
      <w:pPr>
        <w:spacing w:after="0" w:line="240" w:lineRule="auto"/>
      </w:pPr>
      <w:r>
        <w:separator/>
      </w:r>
    </w:p>
  </w:footnote>
  <w:footnote w:type="continuationSeparator" w:id="0">
    <w:p w:rsidR="00605526" w:rsidRDefault="00605526" w:rsidP="0060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26" w:rsidRDefault="00605526">
    <w:pPr>
      <w:pStyle w:val="Header"/>
    </w:pPr>
  </w:p>
  <w:p w:rsidR="00605526" w:rsidRDefault="006055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056"/>
    <w:multiLevelType w:val="hybridMultilevel"/>
    <w:tmpl w:val="34DEA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15"/>
    <w:rsid w:val="00131215"/>
    <w:rsid w:val="002351D3"/>
    <w:rsid w:val="00322CE6"/>
    <w:rsid w:val="00605526"/>
    <w:rsid w:val="00630E6F"/>
    <w:rsid w:val="00647993"/>
    <w:rsid w:val="006C4BB2"/>
    <w:rsid w:val="00735527"/>
    <w:rsid w:val="00833210"/>
    <w:rsid w:val="00934FA8"/>
    <w:rsid w:val="0096082E"/>
    <w:rsid w:val="00CF7751"/>
    <w:rsid w:val="00E6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77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0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77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0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5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5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5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Dinosaurs" TargetMode="External"/><Relationship Id="rId18" Type="http://schemas.openxmlformats.org/officeDocument/2006/relationships/hyperlink" Target="http://en.wikipedia.org/wiki/Movie_mak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Robotic" TargetMode="External"/><Relationship Id="rId17" Type="http://schemas.openxmlformats.org/officeDocument/2006/relationships/hyperlink" Target="http://en.wikipedia.org/wiki/Android_(robot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Robot" TargetMode="External"/><Relationship Id="rId20" Type="http://schemas.openxmlformats.org/officeDocument/2006/relationships/hyperlink" Target="http://en.wikipedia.org/wiki/Pupp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Mechatronic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Mythical_creatur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en.wikipedia.org/wiki/Theme_park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Plant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4DAC-10CD-4C89-BB44-4ABA7D2D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30FF4B1F</Template>
  <TotalTime>134</TotalTime>
  <Pages>6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Collins</dc:creator>
  <cp:lastModifiedBy>Collins, Sophia</cp:lastModifiedBy>
  <cp:revision>6</cp:revision>
  <cp:lastPrinted>2012-11-12T23:02:00Z</cp:lastPrinted>
  <dcterms:created xsi:type="dcterms:W3CDTF">2012-11-12T04:23:00Z</dcterms:created>
  <dcterms:modified xsi:type="dcterms:W3CDTF">2012-11-12T23:05:00Z</dcterms:modified>
</cp:coreProperties>
</file>